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C8" w:rsidRPr="00D6497B" w:rsidRDefault="000917C8" w:rsidP="00B81207">
      <w:pPr>
        <w:jc w:val="center"/>
        <w:rPr>
          <w:b/>
          <w:sz w:val="28"/>
          <w:szCs w:val="28"/>
          <w:u w:val="single"/>
        </w:rPr>
      </w:pPr>
      <w:r w:rsidRPr="00D6497B">
        <w:rPr>
          <w:b/>
          <w:sz w:val="28"/>
          <w:szCs w:val="28"/>
          <w:u w:val="single"/>
        </w:rPr>
        <w:t>Midpoint</w:t>
      </w:r>
    </w:p>
    <w:p w:rsidR="000917C8" w:rsidRPr="00D6497B" w:rsidRDefault="000917C8">
      <w:pPr>
        <w:rPr>
          <w:sz w:val="28"/>
          <w:szCs w:val="28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25pt;margin-top:36.35pt;width:110.25pt;height:114pt;z-index:251655680" stroked="f">
            <v:fill opacity="0"/>
            <v:textbox style="mso-next-textbox:#_x0000_s1026">
              <w:txbxContent>
                <w:p w:rsidR="000917C8" w:rsidRPr="00E83C11" w:rsidRDefault="000917C8" w:rsidP="00E83C1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 xml:space="preserve">    </w:t>
                  </w:r>
                  <w:r w:rsidRPr="005F2617">
                    <w:rPr>
                      <w:noProof/>
                      <w:sz w:val="28"/>
                      <w:szCs w:val="28"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i1026" type="#_x0000_t75" style="width:39pt;height:42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Pr="00D6497B">
        <w:rPr>
          <w:sz w:val="28"/>
          <w:szCs w:val="28"/>
        </w:rPr>
        <w:t>Given two points on the Cartesian plane, we want to know the coordinates of the point that is exactly halfway between them (midpoint)</w:t>
      </w:r>
    </w:p>
    <w:p w:rsidR="000917C8" w:rsidRPr="00D6497B" w:rsidRDefault="000917C8">
      <w:pPr>
        <w:rPr>
          <w:sz w:val="28"/>
          <w:szCs w:val="28"/>
        </w:rPr>
      </w:pPr>
      <w:r w:rsidRPr="00D6497B">
        <w:rPr>
          <w:sz w:val="28"/>
          <w:szCs w:val="28"/>
        </w:rPr>
        <w:t xml:space="preserve"> *we are cutting the line in half*</w:t>
      </w:r>
    </w:p>
    <w:p w:rsidR="000917C8" w:rsidRPr="00D6497B" w:rsidRDefault="000917C8">
      <w:pPr>
        <w:rPr>
          <w:i/>
          <w:sz w:val="28"/>
          <w:szCs w:val="28"/>
        </w:rPr>
      </w:pPr>
      <w:r w:rsidRPr="00D6497B">
        <w:rPr>
          <w:i/>
          <w:sz w:val="28"/>
          <w:szCs w:val="28"/>
        </w:rPr>
        <w:t>Example</w:t>
      </w:r>
      <w:r>
        <w:rPr>
          <w:i/>
          <w:sz w:val="28"/>
          <w:szCs w:val="28"/>
        </w:rPr>
        <w:t xml:space="preserve"> #1</w:t>
      </w:r>
      <w:r w:rsidRPr="00D6497B">
        <w:rPr>
          <w:i/>
          <w:sz w:val="28"/>
          <w:szCs w:val="28"/>
        </w:rPr>
        <w:t>:</w:t>
      </w:r>
    </w:p>
    <w:p w:rsidR="000917C8" w:rsidRPr="00D6497B" w:rsidRDefault="000917C8" w:rsidP="00B81207">
      <w:pPr>
        <w:ind w:firstLine="720"/>
        <w:rPr>
          <w:sz w:val="28"/>
          <w:szCs w:val="28"/>
        </w:rPr>
      </w:pPr>
      <w:r w:rsidRPr="00D6497B">
        <w:rPr>
          <w:sz w:val="28"/>
          <w:szCs w:val="28"/>
        </w:rPr>
        <w:t>Point A is located at (3,1)</w:t>
      </w:r>
      <w:r w:rsidRPr="00D6497B">
        <w:rPr>
          <w:sz w:val="28"/>
          <w:szCs w:val="28"/>
        </w:rPr>
        <w:tab/>
      </w:r>
      <w:r w:rsidRPr="00D6497B">
        <w:rPr>
          <w:sz w:val="28"/>
          <w:szCs w:val="28"/>
        </w:rPr>
        <w:tab/>
      </w:r>
      <w:r w:rsidRPr="00D6497B">
        <w:rPr>
          <w:sz w:val="28"/>
          <w:szCs w:val="28"/>
        </w:rPr>
        <w:tab/>
        <w:t>Point B is located at (9,-3)</w:t>
      </w:r>
    </w:p>
    <w:p w:rsidR="000917C8" w:rsidRDefault="000917C8">
      <w:r>
        <w:rPr>
          <w:noProof/>
          <w:lang w:val="en-US"/>
        </w:rPr>
        <w:pict>
          <v:shape id="yui_3_5_1_7_1342722834803_439" o:spid="_x0000_s1027" type="#_x0000_t75" alt="http://etc.usf.edu/clipart/49300/49300/49300_graph_1010b_lg.gif" style="position:absolute;margin-left:45pt;margin-top:9.85pt;width:364.2pt;height:327pt;z-index:251650560;visibility:visible" wrapcoords="-44 0 -44 21550 21600 21550 21600 0 -44 0">
            <v:imagedata r:id="rId6" o:title=""/>
            <w10:wrap type="through"/>
          </v:shape>
        </w:pict>
      </w:r>
    </w:p>
    <w:p w:rsidR="000917C8" w:rsidRDefault="000917C8"/>
    <w:p w:rsidR="000917C8" w:rsidRDefault="000917C8"/>
    <w:p w:rsidR="000917C8" w:rsidRDefault="000917C8"/>
    <w:p w:rsidR="000917C8" w:rsidRDefault="000917C8">
      <w:r>
        <w:rPr>
          <w:noProof/>
          <w:lang w:val="en-US"/>
        </w:rPr>
        <w:pict>
          <v:group id="_x0000_s1028" style="position:absolute;margin-left:260.6pt;margin-top:9.3pt;width:184.35pt;height:131.25pt;z-index:251651584" coordorigin="6303,7150" coordsize="3687,2625">
            <v:oval id="_x0000_s1029" style="position:absolute;left:6652;top:7840;width:143;height:150" fillcolor="#666" strokeweight="1pt">
              <v:fill color2="black" focusposition="1" focussize="" focus="50%" type="gradient"/>
              <v:shadow on="t" type="perspective" color="#7f7f7f" offset="1pt" offset2="-3pt"/>
            </v:oval>
            <v:oval id="_x0000_s1030" style="position:absolute;left:8617;top:8950;width:143;height:150" fillcolor="#666" strokeweight="1pt">
              <v:fill color2="black" focusposition="1" focussize="" focus="50%" type="gradient"/>
              <v:shadow on="t" type="perspective" color="#7f7f7f" offset="1pt" offset2="-3pt"/>
            </v:oval>
            <v:shape id="_x0000_s1031" type="#_x0000_t202" style="position:absolute;left:6303;top:7150;width:1077;height:630" stroked="f">
              <v:textbox>
                <w:txbxContent>
                  <w:p w:rsidR="000917C8" w:rsidRPr="00D6497B" w:rsidRDefault="000917C8">
                    <w:pPr>
                      <w:rPr>
                        <w:sz w:val="28"/>
                        <w:szCs w:val="28"/>
                      </w:rPr>
                    </w:pPr>
                    <w:r w:rsidRPr="00D6497B">
                      <w:rPr>
                        <w:sz w:val="28"/>
                        <w:szCs w:val="28"/>
                      </w:rPr>
                      <w:t>A (3,1)</w:t>
                    </w:r>
                  </w:p>
                </w:txbxContent>
              </v:textbox>
            </v:shape>
            <v:shape id="_x0000_s1032" type="#_x0000_t202" style="position:absolute;left:8790;top:9205;width:1200;height:570" stroked="f">
              <v:textbox>
                <w:txbxContent>
                  <w:p w:rsidR="000917C8" w:rsidRPr="00D6497B" w:rsidRDefault="000917C8">
                    <w:pPr>
                      <w:rPr>
                        <w:sz w:val="28"/>
                        <w:szCs w:val="28"/>
                      </w:rPr>
                    </w:pPr>
                    <w:r w:rsidRPr="00D6497B">
                      <w:rPr>
                        <w:sz w:val="28"/>
                        <w:szCs w:val="28"/>
                      </w:rPr>
                      <w:t>B (9,-3)</w:t>
                    </w:r>
                  </w:p>
                </w:txbxContent>
              </v:textbox>
            </v:shape>
          </v:group>
        </w:pict>
      </w:r>
    </w:p>
    <w:p w:rsidR="000917C8" w:rsidRDefault="000917C8"/>
    <w:p w:rsidR="000917C8" w:rsidRDefault="000917C8"/>
    <w:p w:rsidR="000917C8" w:rsidRDefault="000917C8"/>
    <w:p w:rsidR="000917C8" w:rsidRDefault="000917C8"/>
    <w:p w:rsidR="000917C8" w:rsidRDefault="000917C8"/>
    <w:p w:rsidR="000917C8" w:rsidRDefault="000917C8"/>
    <w:p w:rsidR="000917C8" w:rsidRDefault="000917C8"/>
    <w:p w:rsidR="000917C8" w:rsidRDefault="000917C8"/>
    <w:p w:rsidR="000917C8" w:rsidRDefault="000917C8"/>
    <w:p w:rsidR="000917C8" w:rsidRPr="005D1B1E" w:rsidRDefault="000917C8">
      <w:pPr>
        <w:rPr>
          <w:sz w:val="28"/>
          <w:szCs w:val="28"/>
        </w:rPr>
      </w:pPr>
      <w:r w:rsidRPr="005D1B1E">
        <w:rPr>
          <w:sz w:val="28"/>
          <w:szCs w:val="28"/>
        </w:rPr>
        <w:t>Label the points as (x</w:t>
      </w:r>
      <w:r w:rsidRPr="005D1B1E">
        <w:rPr>
          <w:sz w:val="28"/>
          <w:szCs w:val="28"/>
          <w:vertAlign w:val="subscript"/>
        </w:rPr>
        <w:t>1</w:t>
      </w:r>
      <w:r w:rsidRPr="005D1B1E">
        <w:rPr>
          <w:sz w:val="28"/>
          <w:szCs w:val="28"/>
        </w:rPr>
        <w:t>, y</w:t>
      </w:r>
      <w:r w:rsidRPr="005D1B1E">
        <w:rPr>
          <w:sz w:val="28"/>
          <w:szCs w:val="28"/>
          <w:vertAlign w:val="subscript"/>
        </w:rPr>
        <w:t>1</w:t>
      </w:r>
      <w:r w:rsidRPr="005D1B1E">
        <w:rPr>
          <w:sz w:val="28"/>
          <w:szCs w:val="28"/>
        </w:rPr>
        <w:t>) and (x</w:t>
      </w:r>
      <w:r w:rsidRPr="005D1B1E">
        <w:rPr>
          <w:sz w:val="28"/>
          <w:szCs w:val="28"/>
          <w:vertAlign w:val="subscript"/>
        </w:rPr>
        <w:t>2</w:t>
      </w:r>
      <w:r w:rsidRPr="005D1B1E">
        <w:rPr>
          <w:sz w:val="28"/>
          <w:szCs w:val="28"/>
        </w:rPr>
        <w:t>, y</w:t>
      </w:r>
      <w:r w:rsidRPr="005D1B1E">
        <w:rPr>
          <w:sz w:val="28"/>
          <w:szCs w:val="28"/>
          <w:vertAlign w:val="subscript"/>
        </w:rPr>
        <w:t>2</w:t>
      </w:r>
      <w:r w:rsidRPr="005D1B1E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17C8" w:rsidRPr="005D1B1E" w:rsidRDefault="000917C8">
      <w:pPr>
        <w:rPr>
          <w:sz w:val="28"/>
          <w:szCs w:val="28"/>
        </w:rPr>
      </w:pPr>
      <w:r w:rsidRPr="005D1B1E">
        <w:rPr>
          <w:sz w:val="28"/>
          <w:szCs w:val="28"/>
        </w:rPr>
        <w:t>The formula that gives the coordinates of the midpoint is:</w:t>
      </w:r>
    </w:p>
    <w:p w:rsidR="000917C8" w:rsidRDefault="000917C8">
      <w:r>
        <w:rPr>
          <w:noProof/>
          <w:lang w:val="en-US"/>
        </w:rPr>
        <w:pict>
          <v:group id="_x0000_s1033" style="position:absolute;margin-left:139.5pt;margin-top:6.9pt;width:226.5pt;height:56.25pt;z-index:251652608" coordorigin="1935,14070" coordsize="4530,1125">
            <v:shape id="_x0000_s1034" type="#_x0000_t202" style="position:absolute;left:1935;top:14070;width:4530;height:720" stroked="f">
              <v:fill opacity="0"/>
              <v:textbox>
                <w:txbxContent>
                  <w:p w:rsidR="000917C8" w:rsidRPr="005D1B1E" w:rsidRDefault="000917C8">
                    <w:pPr>
                      <w:rPr>
                        <w:sz w:val="28"/>
                        <w:szCs w:val="28"/>
                      </w:rPr>
                    </w:pPr>
                    <w:r w:rsidRPr="005D1B1E">
                      <w:rPr>
                        <w:sz w:val="40"/>
                        <w:szCs w:val="40"/>
                      </w:rPr>
                      <w:t xml:space="preserve">( 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5D1B1E">
                      <w:rPr>
                        <w:sz w:val="28"/>
                        <w:szCs w:val="28"/>
                      </w:rPr>
                      <w:t xml:space="preserve"> (x</w:t>
                    </w:r>
                    <w:r w:rsidRPr="005D1B1E"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  <w:r w:rsidRPr="005D1B1E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+</w:t>
                    </w:r>
                    <w:r w:rsidRPr="005D1B1E">
                      <w:rPr>
                        <w:sz w:val="28"/>
                        <w:szCs w:val="28"/>
                      </w:rPr>
                      <w:t xml:space="preserve"> x</w:t>
                    </w:r>
                    <w:r w:rsidRPr="005D1B1E"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  <w:r w:rsidRPr="005D1B1E">
                      <w:rPr>
                        <w:sz w:val="28"/>
                        <w:szCs w:val="28"/>
                      </w:rPr>
                      <w:t>)</w:t>
                    </w:r>
                    <w:r>
                      <w:rPr>
                        <w:sz w:val="28"/>
                        <w:szCs w:val="28"/>
                      </w:rPr>
                      <w:t xml:space="preserve">     ,   </w:t>
                    </w:r>
                    <w:r w:rsidRPr="005D1B1E">
                      <w:rPr>
                        <w:sz w:val="28"/>
                        <w:szCs w:val="28"/>
                      </w:rPr>
                      <w:t>(y</w:t>
                    </w:r>
                    <w:r w:rsidRPr="005D1B1E"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  <w:r w:rsidRPr="005D1B1E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+</w:t>
                    </w:r>
                    <w:r w:rsidRPr="005D1B1E">
                      <w:rPr>
                        <w:sz w:val="28"/>
                        <w:szCs w:val="28"/>
                      </w:rPr>
                      <w:t xml:space="preserve"> y</w:t>
                    </w:r>
                    <w:r w:rsidRPr="005D1B1E"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  <w:r w:rsidRPr="005D1B1E">
                      <w:rPr>
                        <w:sz w:val="28"/>
                        <w:szCs w:val="28"/>
                      </w:rPr>
                      <w:t xml:space="preserve">)  </w:t>
                    </w:r>
                    <w:r w:rsidRPr="005D1B1E">
                      <w:rPr>
                        <w:sz w:val="40"/>
                        <w:szCs w:val="40"/>
                      </w:rPr>
                      <w:t xml:space="preserve"> )</w:t>
                    </w:r>
                  </w:p>
                </w:txbxContent>
              </v:textbox>
            </v:shape>
            <v:shape id="_x0000_s1035" type="#_x0000_t202" style="position:absolute;left:2310;top:14355;width:1200;height:840" stroked="f">
              <v:fill opacity="0"/>
              <v:textbox style="mso-next-textbox:#_x0000_s1035">
                <w:txbxContent>
                  <w:p w:rsidR="000917C8" w:rsidRDefault="000917C8">
                    <w:r>
                      <w:t>_______</w:t>
                    </w:r>
                    <w:r>
                      <w:br/>
                    </w:r>
                    <w:r w:rsidRPr="00E83C11">
                      <w:rPr>
                        <w:sz w:val="28"/>
                        <w:szCs w:val="28"/>
                      </w:rPr>
                      <w:t xml:space="preserve">    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E83C11"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036" type="#_x0000_t202" style="position:absolute;left:3720;top:14325;width:1200;height:840" stroked="f">
              <v:fill opacity="0"/>
              <v:textbox style="mso-next-textbox:#_x0000_s1036">
                <w:txbxContent>
                  <w:p w:rsidR="000917C8" w:rsidRDefault="000917C8" w:rsidP="005D1B1E">
                    <w:r>
                      <w:t>_______</w:t>
                    </w:r>
                    <w:r>
                      <w:br/>
                    </w:r>
                    <w:r w:rsidRPr="00E83C11">
                      <w:rPr>
                        <w:sz w:val="28"/>
                        <w:szCs w:val="28"/>
                      </w:rPr>
                      <w:t xml:space="preserve">    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E83C11"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0917C8" w:rsidRDefault="000917C8"/>
    <w:p w:rsidR="000917C8" w:rsidRDefault="000917C8"/>
    <w:p w:rsidR="000917C8" w:rsidRPr="00E83C11" w:rsidRDefault="000917C8">
      <w:pPr>
        <w:rPr>
          <w:sz w:val="28"/>
          <w:szCs w:val="28"/>
        </w:rPr>
      </w:pPr>
      <w:r>
        <w:rPr>
          <w:noProof/>
          <w:lang w:val="en-US"/>
        </w:rPr>
        <w:pict>
          <v:shape id="_x0000_s1037" type="#_x0000_t202" style="position:absolute;margin-left:-9pt;margin-top:9pt;width:127.5pt;height:129.3pt;z-index:251653632" stroked="f">
            <v:fill opacity="0"/>
            <v:textbox style="mso-next-textbox:#_x0000_s1037">
              <w:txbxContent>
                <w:p w:rsidR="000917C8" w:rsidRPr="00E83C11" w:rsidRDefault="000917C8" w:rsidP="005D1B1E">
                  <w:pPr>
                    <w:rPr>
                      <w:sz w:val="28"/>
                      <w:szCs w:val="28"/>
                    </w:rPr>
                  </w:pPr>
                  <w:r w:rsidRPr="00E83C11">
                    <w:rPr>
                      <w:sz w:val="28"/>
                      <w:szCs w:val="28"/>
                    </w:rPr>
                    <w:br/>
                    <w:t xml:space="preserve">    </w:t>
                  </w:r>
                  <w:r w:rsidRPr="005F2617">
                    <w:rPr>
                      <w:noProof/>
                      <w:sz w:val="28"/>
                      <w:szCs w:val="28"/>
                      <w:lang w:val="en-US"/>
                    </w:rPr>
                    <w:pict>
                      <v:shape id="_x0000_i1028" type="#_x0000_t75" style="width:39pt;height:42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8" type="#_x0000_t202" style="position:absolute;margin-left:54pt;margin-top:9pt;width:90.75pt;height:91.05pt;z-index:251656704" stroked="f">
            <v:fill opacity="0"/>
            <v:textbox style="mso-next-textbox:#_x0000_s1038">
              <w:txbxContent>
                <w:p w:rsidR="000917C8" w:rsidRPr="00E83C11" w:rsidRDefault="000917C8" w:rsidP="00E83C11">
                  <w:pPr>
                    <w:rPr>
                      <w:sz w:val="28"/>
                      <w:szCs w:val="28"/>
                    </w:rPr>
                  </w:pPr>
                  <w:r w:rsidRPr="00E83C11">
                    <w:rPr>
                      <w:sz w:val="28"/>
                      <w:szCs w:val="28"/>
                    </w:rPr>
                    <w:br/>
                    <w:t xml:space="preserve">    </w:t>
                  </w:r>
                  <w:r w:rsidRPr="005F2617">
                    <w:rPr>
                      <w:noProof/>
                      <w:sz w:val="28"/>
                      <w:szCs w:val="28"/>
                      <w:lang w:val="en-US"/>
                    </w:rPr>
                    <w:pict>
                      <v:shape id="_x0000_i1030" type="#_x0000_t75" style="width:39pt;height:42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Pr="00E83C11">
        <w:rPr>
          <w:sz w:val="28"/>
          <w:szCs w:val="28"/>
        </w:rPr>
        <w:t>So, we calculate:</w:t>
      </w:r>
    </w:p>
    <w:p w:rsidR="000917C8" w:rsidRDefault="000917C8">
      <w:pPr>
        <w:rPr>
          <w:sz w:val="28"/>
          <w:szCs w:val="28"/>
        </w:rPr>
      </w:pPr>
      <w:r w:rsidRPr="00E83C11">
        <w:rPr>
          <w:sz w:val="28"/>
          <w:szCs w:val="28"/>
        </w:rPr>
        <w:t>(    9 + 3    ,     -3 + 1   )</w:t>
      </w:r>
    </w:p>
    <w:p w:rsidR="000917C8" w:rsidRDefault="000917C8">
      <w:pPr>
        <w:rPr>
          <w:sz w:val="28"/>
          <w:szCs w:val="28"/>
        </w:rPr>
      </w:pPr>
    </w:p>
    <w:p w:rsidR="000917C8" w:rsidRDefault="000917C8">
      <w:pPr>
        <w:rPr>
          <w:sz w:val="28"/>
          <w:szCs w:val="28"/>
        </w:rPr>
      </w:pPr>
      <w:r>
        <w:rPr>
          <w:noProof/>
          <w:lang w:val="en-US"/>
        </w:rPr>
        <w:pict>
          <v:shape id="_x0000_s1039" type="#_x0000_t202" style="position:absolute;margin-left:40.5pt;margin-top:1.05pt;width:58.5pt;height:48pt;z-index:251664896" stroked="f">
            <v:fill opacity="0"/>
            <v:textbox style="mso-next-textbox:#_x0000_s1039">
              <w:txbxContent>
                <w:p w:rsidR="000917C8" w:rsidRPr="00E83C11" w:rsidRDefault="000917C8" w:rsidP="00862A28">
                  <w:pPr>
                    <w:rPr>
                      <w:sz w:val="28"/>
                      <w:szCs w:val="28"/>
                    </w:rPr>
                  </w:pPr>
                  <w:r w:rsidRPr="00E83C11">
                    <w:rPr>
                      <w:sz w:val="28"/>
                      <w:szCs w:val="28"/>
                    </w:rPr>
                    <w:t>____</w:t>
                  </w:r>
                  <w:r w:rsidRPr="00E83C11">
                    <w:rPr>
                      <w:sz w:val="28"/>
                      <w:szCs w:val="28"/>
                    </w:rPr>
                    <w:br/>
                    <w:t xml:space="preserve">    2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0" type="#_x0000_t202" style="position:absolute;margin-left:0;margin-top:1.05pt;width:58.5pt;height:48pt;z-index:251654656" stroked="f">
            <v:fill opacity="0"/>
            <v:textbox style="mso-next-textbox:#_x0000_s1040">
              <w:txbxContent>
                <w:p w:rsidR="000917C8" w:rsidRPr="00E83C11" w:rsidRDefault="000917C8" w:rsidP="005D1B1E">
                  <w:pPr>
                    <w:rPr>
                      <w:sz w:val="28"/>
                      <w:szCs w:val="28"/>
                    </w:rPr>
                  </w:pPr>
                  <w:r w:rsidRPr="00E83C11">
                    <w:rPr>
                      <w:sz w:val="28"/>
                      <w:szCs w:val="28"/>
                    </w:rPr>
                    <w:t>____</w:t>
                  </w:r>
                  <w:r w:rsidRPr="00E83C11">
                    <w:rPr>
                      <w:sz w:val="28"/>
                      <w:szCs w:val="28"/>
                    </w:rPr>
                    <w:br/>
                    <w:t xml:space="preserve">    2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>(   12    ,    -2    )</w:t>
      </w:r>
    </w:p>
    <w:p w:rsidR="000917C8" w:rsidRDefault="000917C8">
      <w:pPr>
        <w:rPr>
          <w:sz w:val="28"/>
          <w:szCs w:val="28"/>
        </w:rPr>
      </w:pPr>
    </w:p>
    <w:p w:rsidR="000917C8" w:rsidRDefault="000917C8">
      <w:pPr>
        <w:rPr>
          <w:sz w:val="28"/>
          <w:szCs w:val="28"/>
        </w:rPr>
      </w:pPr>
      <w:r>
        <w:rPr>
          <w:noProof/>
          <w:lang w:val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margin-left:77.25pt;margin-top:3.55pt;width:54pt;height:17.7pt;z-index:251657728"/>
        </w:pict>
      </w:r>
      <w:r>
        <w:rPr>
          <w:sz w:val="28"/>
          <w:szCs w:val="28"/>
        </w:rPr>
        <w:t>(  6   , -1  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This would be the coordinates of our midpoint</w:t>
      </w:r>
    </w:p>
    <w:p w:rsidR="000917C8" w:rsidRDefault="000917C8">
      <w:pPr>
        <w:rPr>
          <w:sz w:val="28"/>
          <w:szCs w:val="28"/>
        </w:rPr>
      </w:pPr>
    </w:p>
    <w:p w:rsidR="000917C8" w:rsidRPr="00381AC3" w:rsidRDefault="000917C8">
      <w:pPr>
        <w:rPr>
          <w:i/>
          <w:sz w:val="28"/>
          <w:szCs w:val="28"/>
        </w:rPr>
      </w:pPr>
      <w:r w:rsidRPr="00381AC3">
        <w:rPr>
          <w:i/>
          <w:sz w:val="28"/>
          <w:szCs w:val="28"/>
        </w:rPr>
        <w:t>Example #2:</w:t>
      </w:r>
    </w:p>
    <w:p w:rsidR="000917C8" w:rsidRDefault="000917C8" w:rsidP="00E83C11">
      <w:pPr>
        <w:jc w:val="center"/>
        <w:rPr>
          <w:sz w:val="28"/>
          <w:szCs w:val="28"/>
        </w:rPr>
      </w:pPr>
      <w:r>
        <w:rPr>
          <w:sz w:val="28"/>
          <w:szCs w:val="28"/>
        </w:rPr>
        <w:t>Point A is located at (3,5)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Point B is located at (1, 4)</w:t>
      </w:r>
    </w:p>
    <w:p w:rsidR="000917C8" w:rsidRDefault="000917C8">
      <w:pPr>
        <w:rPr>
          <w:sz w:val="28"/>
          <w:szCs w:val="28"/>
        </w:rPr>
      </w:pPr>
    </w:p>
    <w:p w:rsidR="000917C8" w:rsidRPr="00381AC3" w:rsidRDefault="000917C8">
      <w:pPr>
        <w:rPr>
          <w:i/>
          <w:sz w:val="28"/>
          <w:szCs w:val="28"/>
        </w:rPr>
      </w:pPr>
      <w:r w:rsidRPr="00381AC3">
        <w:rPr>
          <w:i/>
          <w:sz w:val="28"/>
          <w:szCs w:val="28"/>
        </w:rPr>
        <w:t>Step # 1 – Label the points</w:t>
      </w:r>
    </w:p>
    <w:p w:rsidR="000917C8" w:rsidRDefault="000917C8">
      <w:pPr>
        <w:rPr>
          <w:sz w:val="28"/>
          <w:szCs w:val="28"/>
        </w:rPr>
      </w:pPr>
    </w:p>
    <w:p w:rsidR="000917C8" w:rsidRDefault="000917C8" w:rsidP="00E83C11">
      <w:pPr>
        <w:jc w:val="center"/>
        <w:rPr>
          <w:sz w:val="28"/>
          <w:szCs w:val="28"/>
        </w:rPr>
      </w:pPr>
      <w:r>
        <w:rPr>
          <w:sz w:val="28"/>
          <w:szCs w:val="28"/>
        </w:rPr>
        <w:t>A  ( 3, 5 )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  ( 1, 4 )</w:t>
      </w:r>
      <w:r>
        <w:rPr>
          <w:sz w:val="28"/>
          <w:szCs w:val="28"/>
        </w:rPr>
        <w:br/>
        <w:t xml:space="preserve">    </w:t>
      </w:r>
      <w:r w:rsidRPr="005D1B1E">
        <w:rPr>
          <w:sz w:val="28"/>
          <w:szCs w:val="28"/>
        </w:rPr>
        <w:t>(x</w:t>
      </w:r>
      <w:r w:rsidRPr="005D1B1E">
        <w:rPr>
          <w:sz w:val="28"/>
          <w:szCs w:val="28"/>
          <w:vertAlign w:val="subscript"/>
        </w:rPr>
        <w:t>1</w:t>
      </w:r>
      <w:r w:rsidRPr="005D1B1E">
        <w:rPr>
          <w:sz w:val="28"/>
          <w:szCs w:val="28"/>
        </w:rPr>
        <w:t>, y</w:t>
      </w:r>
      <w:r w:rsidRPr="005D1B1E">
        <w:rPr>
          <w:sz w:val="28"/>
          <w:szCs w:val="28"/>
          <w:vertAlign w:val="subscript"/>
        </w:rPr>
        <w:t>1</w:t>
      </w:r>
      <w:r w:rsidRPr="005D1B1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5D1B1E">
        <w:rPr>
          <w:sz w:val="28"/>
          <w:szCs w:val="28"/>
        </w:rPr>
        <w:t>(x</w:t>
      </w:r>
      <w:r w:rsidRPr="005D1B1E">
        <w:rPr>
          <w:sz w:val="28"/>
          <w:szCs w:val="28"/>
          <w:vertAlign w:val="subscript"/>
        </w:rPr>
        <w:t>2</w:t>
      </w:r>
      <w:r w:rsidRPr="005D1B1E">
        <w:rPr>
          <w:sz w:val="28"/>
          <w:szCs w:val="28"/>
        </w:rPr>
        <w:t>, y</w:t>
      </w:r>
      <w:r w:rsidRPr="005D1B1E">
        <w:rPr>
          <w:sz w:val="28"/>
          <w:szCs w:val="28"/>
          <w:vertAlign w:val="subscript"/>
        </w:rPr>
        <w:t>2</w:t>
      </w:r>
      <w:r w:rsidRPr="005D1B1E">
        <w:rPr>
          <w:sz w:val="28"/>
          <w:szCs w:val="28"/>
        </w:rPr>
        <w:t>)</w:t>
      </w:r>
    </w:p>
    <w:p w:rsidR="000917C8" w:rsidRPr="00381AC3" w:rsidRDefault="000917C8" w:rsidP="00E83C11">
      <w:pPr>
        <w:rPr>
          <w:i/>
          <w:sz w:val="28"/>
          <w:szCs w:val="28"/>
        </w:rPr>
      </w:pPr>
      <w:r>
        <w:rPr>
          <w:noProof/>
          <w:lang w:val="en-US"/>
        </w:rPr>
        <w:pict>
          <v:group id="_x0000_s1042" style="position:absolute;margin-left:131.25pt;margin-top:37.35pt;width:226.5pt;height:56.25pt;z-index:251658752" coordorigin="1935,14070" coordsize="4530,1125">
            <v:shape id="_x0000_s1043" type="#_x0000_t202" style="position:absolute;left:1935;top:14070;width:4530;height:720" stroked="f">
              <v:fill opacity="0"/>
              <v:textbox>
                <w:txbxContent>
                  <w:p w:rsidR="000917C8" w:rsidRPr="005D1B1E" w:rsidRDefault="000917C8" w:rsidP="00E83C11">
                    <w:pPr>
                      <w:rPr>
                        <w:sz w:val="28"/>
                        <w:szCs w:val="28"/>
                      </w:rPr>
                    </w:pPr>
                    <w:r w:rsidRPr="005D1B1E">
                      <w:rPr>
                        <w:sz w:val="40"/>
                        <w:szCs w:val="40"/>
                      </w:rPr>
                      <w:t xml:space="preserve">( 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5D1B1E">
                      <w:rPr>
                        <w:sz w:val="28"/>
                        <w:szCs w:val="28"/>
                      </w:rPr>
                      <w:t xml:space="preserve"> (x</w:t>
                    </w:r>
                    <w:r w:rsidRPr="005D1B1E"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  <w:r w:rsidRPr="005D1B1E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+</w:t>
                    </w:r>
                    <w:r w:rsidRPr="005D1B1E">
                      <w:rPr>
                        <w:sz w:val="28"/>
                        <w:szCs w:val="28"/>
                      </w:rPr>
                      <w:t xml:space="preserve"> x</w:t>
                    </w:r>
                    <w:r w:rsidRPr="005D1B1E"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  <w:r w:rsidRPr="005D1B1E">
                      <w:rPr>
                        <w:sz w:val="28"/>
                        <w:szCs w:val="28"/>
                      </w:rPr>
                      <w:t>)</w:t>
                    </w:r>
                    <w:r>
                      <w:rPr>
                        <w:sz w:val="28"/>
                        <w:szCs w:val="28"/>
                      </w:rPr>
                      <w:t xml:space="preserve">     ,   </w:t>
                    </w:r>
                    <w:r w:rsidRPr="005D1B1E">
                      <w:rPr>
                        <w:sz w:val="28"/>
                        <w:szCs w:val="28"/>
                      </w:rPr>
                      <w:t>(y</w:t>
                    </w:r>
                    <w:r w:rsidRPr="005D1B1E"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  <w:r w:rsidRPr="005D1B1E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+</w:t>
                    </w:r>
                    <w:r w:rsidRPr="005D1B1E">
                      <w:rPr>
                        <w:sz w:val="28"/>
                        <w:szCs w:val="28"/>
                      </w:rPr>
                      <w:t xml:space="preserve"> y</w:t>
                    </w:r>
                    <w:r w:rsidRPr="005D1B1E"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  <w:r w:rsidRPr="005D1B1E">
                      <w:rPr>
                        <w:sz w:val="28"/>
                        <w:szCs w:val="28"/>
                      </w:rPr>
                      <w:t xml:space="preserve">)  </w:t>
                    </w:r>
                    <w:r w:rsidRPr="005D1B1E">
                      <w:rPr>
                        <w:sz w:val="40"/>
                        <w:szCs w:val="40"/>
                      </w:rPr>
                      <w:t xml:space="preserve"> )</w:t>
                    </w:r>
                  </w:p>
                </w:txbxContent>
              </v:textbox>
            </v:shape>
            <v:shape id="_x0000_s1044" type="#_x0000_t202" style="position:absolute;left:2310;top:14355;width:1200;height:840" stroked="f">
              <v:fill opacity="0"/>
              <v:textbox style="mso-next-textbox:#_x0000_s1044">
                <w:txbxContent>
                  <w:p w:rsidR="000917C8" w:rsidRDefault="000917C8" w:rsidP="00E83C11">
                    <w:r>
                      <w:t>_______</w:t>
                    </w:r>
                    <w:r>
                      <w:br/>
                    </w:r>
                    <w:r w:rsidRPr="00E83C11">
                      <w:rPr>
                        <w:sz w:val="28"/>
                        <w:szCs w:val="28"/>
                      </w:rPr>
                      <w:t xml:space="preserve">    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E83C11"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045" type="#_x0000_t202" style="position:absolute;left:3720;top:14325;width:1200;height:840" stroked="f">
              <v:fill opacity="0"/>
              <v:textbox style="mso-next-textbox:#_x0000_s1045">
                <w:txbxContent>
                  <w:p w:rsidR="000917C8" w:rsidRDefault="000917C8" w:rsidP="00E83C11">
                    <w:r>
                      <w:t>_______</w:t>
                    </w:r>
                    <w:r>
                      <w:br/>
                    </w:r>
                    <w:r w:rsidRPr="00E83C11">
                      <w:rPr>
                        <w:sz w:val="28"/>
                        <w:szCs w:val="28"/>
                      </w:rPr>
                      <w:t xml:space="preserve">    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E83C11"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381AC3">
        <w:rPr>
          <w:i/>
          <w:sz w:val="28"/>
          <w:szCs w:val="28"/>
        </w:rPr>
        <w:t>Step #2 – Write the formula</w:t>
      </w:r>
    </w:p>
    <w:p w:rsidR="000917C8" w:rsidRDefault="000917C8" w:rsidP="00E83C11">
      <w:pPr>
        <w:rPr>
          <w:sz w:val="28"/>
          <w:szCs w:val="28"/>
        </w:rPr>
      </w:pPr>
    </w:p>
    <w:p w:rsidR="000917C8" w:rsidRDefault="000917C8" w:rsidP="00E83C11">
      <w:pPr>
        <w:rPr>
          <w:sz w:val="28"/>
          <w:szCs w:val="28"/>
        </w:rPr>
      </w:pPr>
    </w:p>
    <w:p w:rsidR="000917C8" w:rsidRDefault="000917C8" w:rsidP="00E83C11">
      <w:pPr>
        <w:rPr>
          <w:sz w:val="28"/>
          <w:szCs w:val="28"/>
        </w:rPr>
      </w:pPr>
    </w:p>
    <w:p w:rsidR="000917C8" w:rsidRPr="00381AC3" w:rsidRDefault="000917C8" w:rsidP="00E83C11">
      <w:pPr>
        <w:rPr>
          <w:i/>
          <w:sz w:val="28"/>
          <w:szCs w:val="28"/>
        </w:rPr>
      </w:pPr>
      <w:r>
        <w:rPr>
          <w:noProof/>
          <w:lang w:val="en-US"/>
        </w:rPr>
        <w:pict>
          <v:shape id="_x0000_s1046" type="#_x0000_t202" style="position:absolute;margin-left:150pt;margin-top:28.7pt;width:69.75pt;height:58.8pt;z-index:251662848" stroked="f">
            <v:fill opacity="0"/>
            <v:textbox style="mso-next-textbox:#_x0000_s1046">
              <w:txbxContent>
                <w:p w:rsidR="000917C8" w:rsidRPr="00E83C11" w:rsidRDefault="000917C8" w:rsidP="00381AC3">
                  <w:pPr>
                    <w:rPr>
                      <w:sz w:val="28"/>
                      <w:szCs w:val="28"/>
                    </w:rPr>
                  </w:pPr>
                  <w:r w:rsidRPr="00E83C11">
                    <w:rPr>
                      <w:sz w:val="28"/>
                      <w:szCs w:val="28"/>
                    </w:rPr>
                    <w:t>____</w:t>
                  </w:r>
                  <w:r w:rsidRPr="00E83C11">
                    <w:rPr>
                      <w:sz w:val="28"/>
                      <w:szCs w:val="28"/>
                    </w:rPr>
                    <w:br/>
                    <w:t xml:space="preserve">    2</w:t>
                  </w:r>
                </w:p>
              </w:txbxContent>
            </v:textbox>
          </v:shape>
        </w:pict>
      </w:r>
      <w:r w:rsidRPr="00381AC3">
        <w:rPr>
          <w:i/>
          <w:sz w:val="28"/>
          <w:szCs w:val="28"/>
        </w:rPr>
        <w:t>Step #3 – Fill in the formula and calculate</w:t>
      </w:r>
    </w:p>
    <w:p w:rsidR="000917C8" w:rsidRPr="00E83C11" w:rsidRDefault="000917C8" w:rsidP="00381AC3">
      <w:pPr>
        <w:jc w:val="center"/>
        <w:rPr>
          <w:sz w:val="28"/>
          <w:szCs w:val="28"/>
        </w:rPr>
      </w:pPr>
      <w:r>
        <w:rPr>
          <w:noProof/>
          <w:lang w:val="en-US"/>
        </w:rPr>
        <w:pict>
          <v:shape id="_x0000_s1047" type="#_x0000_t202" style="position:absolute;left:0;text-align:left;margin-left:343.5pt;margin-top:2.8pt;width:69.75pt;height:58.8pt;z-index:251663872" stroked="f">
            <v:fill opacity="0"/>
            <v:textbox style="mso-next-textbox:#_x0000_s1047">
              <w:txbxContent>
                <w:p w:rsidR="000917C8" w:rsidRPr="00E83C11" w:rsidRDefault="000917C8" w:rsidP="00381AC3">
                  <w:pPr>
                    <w:rPr>
                      <w:sz w:val="28"/>
                      <w:szCs w:val="28"/>
                    </w:rPr>
                  </w:pPr>
                  <w:r w:rsidRPr="00E83C11">
                    <w:rPr>
                      <w:sz w:val="28"/>
                      <w:szCs w:val="28"/>
                    </w:rPr>
                    <w:t>____</w:t>
                  </w:r>
                  <w:r w:rsidRPr="00E83C11">
                    <w:rPr>
                      <w:sz w:val="28"/>
                      <w:szCs w:val="28"/>
                    </w:rPr>
                    <w:br/>
                    <w:t xml:space="preserve">    2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8" type="#_x0000_t202" style="position:absolute;left:0;text-align:left;margin-left:300pt;margin-top:2.05pt;width:69.75pt;height:58.8pt;z-index:251660800" stroked="f">
            <v:fill opacity="0"/>
            <v:textbox style="mso-next-textbox:#_x0000_s1048">
              <w:txbxContent>
                <w:p w:rsidR="000917C8" w:rsidRPr="00E83C11" w:rsidRDefault="000917C8" w:rsidP="00381AC3">
                  <w:pPr>
                    <w:rPr>
                      <w:sz w:val="28"/>
                      <w:szCs w:val="28"/>
                    </w:rPr>
                  </w:pPr>
                  <w:r w:rsidRPr="00E83C11">
                    <w:rPr>
                      <w:sz w:val="28"/>
                      <w:szCs w:val="28"/>
                    </w:rPr>
                    <w:t>____</w:t>
                  </w:r>
                  <w:r w:rsidRPr="00E83C11">
                    <w:rPr>
                      <w:sz w:val="28"/>
                      <w:szCs w:val="28"/>
                    </w:rPr>
                    <w:br/>
                    <w:t xml:space="preserve">    2</w:t>
                  </w:r>
                  <w:r w:rsidRPr="005F2617">
                    <w:rPr>
                      <w:noProof/>
                      <w:sz w:val="28"/>
                      <w:szCs w:val="28"/>
                      <w:lang w:val="en-US"/>
                    </w:rPr>
                    <w:pict>
                      <v:shape id="_x0000_i1032" type="#_x0000_t75" style="width:39pt;height:42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9" type="#_x0000_t202" style="position:absolute;left:0;text-align:left;margin-left:78pt;margin-top:-.2pt;width:69.75pt;height:58.8pt;z-index:251659776" stroked="f">
            <v:fill opacity="0"/>
            <v:textbox style="mso-next-textbox:#_x0000_s1049">
              <w:txbxContent>
                <w:p w:rsidR="000917C8" w:rsidRPr="00E83C11" w:rsidRDefault="000917C8" w:rsidP="00381AC3">
                  <w:pPr>
                    <w:rPr>
                      <w:sz w:val="28"/>
                      <w:szCs w:val="28"/>
                    </w:rPr>
                  </w:pPr>
                  <w:r w:rsidRPr="00E83C11">
                    <w:rPr>
                      <w:sz w:val="28"/>
                      <w:szCs w:val="28"/>
                    </w:rPr>
                    <w:t>____</w:t>
                  </w:r>
                  <w:r w:rsidRPr="00E83C11">
                    <w:rPr>
                      <w:sz w:val="28"/>
                      <w:szCs w:val="28"/>
                    </w:rPr>
                    <w:br/>
                    <w:t xml:space="preserve">    2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0" type="#_x0000_t13" style="position:absolute;left:0;text-align:left;margin-left:220.5pt;margin-top:1.3pt;width:54pt;height:17.7pt;z-index:251661824"/>
        </w:pict>
      </w:r>
      <w:r>
        <w:rPr>
          <w:sz w:val="28"/>
          <w:szCs w:val="28"/>
        </w:rPr>
        <w:t>(   1 + 3      ,       4 + 5    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     4     ,     9      )</w:t>
      </w:r>
    </w:p>
    <w:p w:rsidR="000917C8" w:rsidRDefault="000917C8">
      <w:pPr>
        <w:jc w:val="center"/>
        <w:rPr>
          <w:sz w:val="28"/>
          <w:szCs w:val="28"/>
        </w:rPr>
      </w:pPr>
    </w:p>
    <w:p w:rsidR="000917C8" w:rsidRPr="00E83C11" w:rsidRDefault="000917C8">
      <w:pPr>
        <w:jc w:val="center"/>
        <w:rPr>
          <w:sz w:val="28"/>
          <w:szCs w:val="28"/>
        </w:rPr>
      </w:pPr>
      <w:r>
        <w:rPr>
          <w:sz w:val="28"/>
          <w:szCs w:val="28"/>
        </w:rPr>
        <w:t>Midpoint is located at ( 2 , 4.5 )</w:t>
      </w:r>
    </w:p>
    <w:sectPr w:rsidR="000917C8" w:rsidRPr="00E83C11" w:rsidSect="009B70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97533"/>
    <w:multiLevelType w:val="multilevel"/>
    <w:tmpl w:val="CEA0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830CA"/>
    <w:multiLevelType w:val="multilevel"/>
    <w:tmpl w:val="EA9C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207"/>
    <w:rsid w:val="000917C8"/>
    <w:rsid w:val="00381AC3"/>
    <w:rsid w:val="005D1B1E"/>
    <w:rsid w:val="005E5F9D"/>
    <w:rsid w:val="005F2617"/>
    <w:rsid w:val="00862A28"/>
    <w:rsid w:val="009B7005"/>
    <w:rsid w:val="00B81207"/>
    <w:rsid w:val="00CA08B8"/>
    <w:rsid w:val="00D6497B"/>
    <w:rsid w:val="00E514B4"/>
    <w:rsid w:val="00E8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005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4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131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1321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1320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1330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1314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1328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1343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1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1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1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11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1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11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1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11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111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111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1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1333">
                                                                                      <w:marLeft w:val="18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1334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1335">
                                                                                      <w:marLeft w:val="18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133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1338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1341">
                                                                                      <w:marLeft w:val="18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1347">
                                                                                      <w:marLeft w:val="18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135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1351">
                                                                                      <w:marLeft w:val="18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1352">
                                                                                      <w:marLeft w:val="18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1356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1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1358">
                                                                                      <w:marLeft w:val="18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1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1361">
                                                                                      <w:marLeft w:val="18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1362">
                                                                                      <w:marLeft w:val="18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1363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1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136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136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136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1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1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1373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137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1376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1377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137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137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127</Words>
  <Characters>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RSB</cp:lastModifiedBy>
  <cp:revision>2</cp:revision>
  <dcterms:created xsi:type="dcterms:W3CDTF">2012-07-19T18:16:00Z</dcterms:created>
  <dcterms:modified xsi:type="dcterms:W3CDTF">2012-09-06T13:45:00Z</dcterms:modified>
</cp:coreProperties>
</file>